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707"/>
        <w:gridCol w:w="1134"/>
        <w:gridCol w:w="135"/>
        <w:gridCol w:w="1141"/>
        <w:gridCol w:w="843"/>
        <w:gridCol w:w="858"/>
        <w:gridCol w:w="992"/>
        <w:gridCol w:w="313"/>
        <w:gridCol w:w="254"/>
        <w:gridCol w:w="567"/>
        <w:gridCol w:w="975"/>
        <w:gridCol w:w="1151"/>
      </w:tblGrid>
      <w:tr w:rsidR="009675C3" w:rsidRPr="002A00C3" w14:paraId="568176EA" w14:textId="77777777" w:rsidTr="009820C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533B1253" w14:textId="77777777" w:rsidTr="009820C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9820C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ad"/>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9820C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33508F" w14:paraId="7D8ECE96" w14:textId="77777777" w:rsidTr="009820C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6235C" w:rsidRPr="002A00C3" w14:paraId="0AAA833C" w14:textId="77777777" w:rsidTr="009820C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86235C" w:rsidRPr="002A00C3" w:rsidRDefault="0086235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7611851" w:rsidR="0086235C" w:rsidRPr="0033508F" w:rsidRDefault="0086235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46C325A"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35D47346"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22EEB4F8" w:rsidR="0086235C" w:rsidRPr="00B05F45" w:rsidRDefault="0086235C" w:rsidP="006C2A8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3AA143E5" w:rsidR="0086235C" w:rsidRPr="002A00C3" w:rsidRDefault="0086235C"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57B66BB3" w:rsidR="0086235C" w:rsidRPr="0033508F" w:rsidRDefault="0086235C" w:rsidP="00E75EAB">
            <w:pPr>
              <w:spacing w:after="0" w:line="240" w:lineRule="auto"/>
              <w:jc w:val="center"/>
              <w:rPr>
                <w:rFonts w:ascii="Calibri" w:eastAsia="Times New Roman" w:hAnsi="Calibri" w:cs="Times New Roman"/>
                <w:color w:val="000000"/>
                <w:sz w:val="16"/>
                <w:szCs w:val="16"/>
                <w:lang w:eastAsia="en-GB"/>
              </w:rPr>
            </w:pPr>
            <w:bookmarkStart w:id="0" w:name="_GoBack"/>
            <w:bookmarkEnd w:id="0"/>
            <w:r>
              <w:rPr>
                <w:rFonts w:ascii="Calibri" w:eastAsia="Times New Roman" w:hAnsi="Calibri" w:cs="Times New Roman"/>
                <w:color w:val="000000"/>
                <w:sz w:val="16"/>
                <w:szCs w:val="16"/>
              </w:rPr>
              <w:t xml:space="preserve"> </w:t>
            </w:r>
          </w:p>
        </w:tc>
      </w:tr>
      <w:tr w:rsidR="0086235C" w:rsidRPr="002A00C3" w14:paraId="64B454F7" w14:textId="77777777" w:rsidTr="006F3133">
        <w:trPr>
          <w:trHeight w:val="135"/>
        </w:trPr>
        <w:tc>
          <w:tcPr>
            <w:tcW w:w="11056" w:type="dxa"/>
            <w:gridSpan w:val="13"/>
            <w:tcBorders>
              <w:left w:val="nil"/>
              <w:bottom w:val="nil"/>
              <w:right w:val="nil"/>
            </w:tcBorders>
            <w:shd w:val="clear" w:color="auto" w:fill="auto"/>
            <w:noWrap/>
            <w:vAlign w:val="bottom"/>
            <w:hideMark/>
          </w:tcPr>
          <w:p w14:paraId="4A794846" w14:textId="77777777" w:rsidR="0086235C" w:rsidRPr="0033508F" w:rsidRDefault="0086235C" w:rsidP="00B57D80">
            <w:pPr>
              <w:spacing w:after="0" w:line="240" w:lineRule="auto"/>
              <w:rPr>
                <w:rFonts w:ascii="Calibri" w:eastAsia="Times New Roman" w:hAnsi="Calibri" w:cs="Times New Roman"/>
                <w:color w:val="000000"/>
                <w:sz w:val="16"/>
                <w:szCs w:val="16"/>
                <w:lang w:eastAsia="en-GB"/>
              </w:rPr>
            </w:pPr>
          </w:p>
          <w:p w14:paraId="29D6771A" w14:textId="77777777" w:rsidR="0086235C" w:rsidRPr="002A00C3" w:rsidRDefault="0086235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3A3F9D6"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r>
      <w:tr w:rsidR="0086235C" w:rsidRPr="0033508F"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86235C" w:rsidRPr="002A00C3" w:rsidRDefault="0086235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86235C" w:rsidRPr="002A00C3" w:rsidRDefault="008623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0C1F73B" w14:textId="66DBD9D6" w:rsidR="0086235C" w:rsidRPr="002A00C3" w:rsidRDefault="0086235C" w:rsidP="005A1A7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__________________________________________________________________</w:t>
            </w:r>
            <w:r w:rsidRPr="002A00C3">
              <w:rPr>
                <w:rFonts w:ascii="Calibri" w:eastAsia="Times New Roman" w:hAnsi="Calibri" w:cs="Times New Roman"/>
                <w:b/>
                <w:bCs/>
                <w:iCs/>
                <w:color w:val="000000"/>
                <w:sz w:val="16"/>
                <w:szCs w:val="16"/>
                <w:lang w:val="en-GB" w:eastAsia="en-GB"/>
              </w:rPr>
              <w:br/>
            </w:r>
          </w:p>
        </w:tc>
      </w:tr>
      <w:tr w:rsidR="0086235C" w:rsidRPr="0033508F" w14:paraId="2A27A796" w14:textId="77777777" w:rsidTr="009820C8">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86235C" w:rsidRPr="002A00C3" w:rsidRDefault="0086235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6235C" w:rsidRPr="002A00C3" w:rsidRDefault="0086235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86235C" w:rsidRPr="002A00C3" w:rsidRDefault="0086235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86235C" w:rsidRPr="002A00C3" w:rsidRDefault="0086235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86235C" w:rsidRPr="002A00C3" w:rsidRDefault="0086235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86235C" w:rsidRPr="002A00C3" w:rsidRDefault="0086235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6235C" w:rsidRPr="0033508F" w14:paraId="0E7FBFD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15CCB22F"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8DC7FED"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E24928B"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C16CA79"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1622DB1"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46033D9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2D6B8BB4"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11DB47D1"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45EE515"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7872D65"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E56291"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2A59AF2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5A246DD1"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4295D4E0"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09146913"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F0FAD41"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768F06"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275D398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F67E670"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0004609"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58B77C0"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27DC83B"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5E7771FF"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779A06F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3F43DA05"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0FD878"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5FF04796"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FF73716"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A09088D"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2FB866F6"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7A4CF25A"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74FA5583"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2AF754E"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0340EC5"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82788D0"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4CBEB069"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4CF911C5"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A2BA31D"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71D3C44"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79DE767"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FC32713"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4E5B9A84"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8C26633"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4D7AAA4"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0BA0F92" w14:textId="77777777"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5CF44481" w14:textId="77777777"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21F4FB5B" w14:textId="77777777"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42F15DFA"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6EB20B" w14:textId="2614E2DF"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16B1245E" w14:textId="012611B1" w:rsidR="0086235C" w:rsidRPr="00B05F45" w:rsidRDefault="0086235C"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86235C" w:rsidRPr="00B05F45" w:rsidRDefault="0086235C"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86235C" w:rsidRPr="00B05F45" w:rsidRDefault="0086235C" w:rsidP="00B57D80">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5CBE4CA6" w14:textId="77777777" w:rsidTr="009820C8">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86235C" w:rsidRPr="00B05F45" w:rsidRDefault="0086235C" w:rsidP="00B57D80">
            <w:pPr>
              <w:spacing w:after="0" w:line="240" w:lineRule="auto"/>
              <w:rPr>
                <w:rFonts w:ascii="Calibri" w:eastAsia="Times New Roman" w:hAnsi="Calibri" w:cs="Times New Roman"/>
                <w:color w:val="000000"/>
                <w:sz w:val="16"/>
                <w:szCs w:val="16"/>
                <w:lang w:val="en-GB" w:eastAsia="en-GB"/>
              </w:rPr>
            </w:pPr>
            <w:r w:rsidRPr="00B05F45">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86235C" w:rsidRPr="00B05F45" w:rsidRDefault="0086235C" w:rsidP="00B57D80">
            <w:pPr>
              <w:spacing w:after="0" w:line="240" w:lineRule="auto"/>
              <w:rPr>
                <w:rFonts w:ascii="Calibri" w:eastAsia="Times New Roman" w:hAnsi="Calibri" w:cs="Times New Roman"/>
                <w:i/>
                <w:iCs/>
                <w:color w:val="000000"/>
                <w:sz w:val="16"/>
                <w:szCs w:val="16"/>
                <w:lang w:val="en-GB" w:eastAsia="en-GB"/>
              </w:rPr>
            </w:pPr>
            <w:r w:rsidRPr="00B05F45">
              <w:rPr>
                <w:rFonts w:ascii="Calibri" w:eastAsia="Times New Roman" w:hAnsi="Calibri" w:cs="Times New Roman"/>
                <w:i/>
                <w:iCs/>
                <w:color w:val="000000"/>
                <w:sz w:val="16"/>
                <w:szCs w:val="16"/>
                <w:lang w:val="en-GB" w:eastAsia="en-GB"/>
              </w:rPr>
              <w:t> </w:t>
            </w:r>
          </w:p>
        </w:tc>
        <w:tc>
          <w:tcPr>
            <w:tcW w:w="4111" w:type="dxa"/>
            <w:gridSpan w:val="5"/>
            <w:tcBorders>
              <w:top w:val="nil"/>
              <w:left w:val="nil"/>
              <w:bottom w:val="double" w:sz="6" w:space="0" w:color="auto"/>
              <w:right w:val="single" w:sz="8" w:space="0" w:color="auto"/>
            </w:tcBorders>
            <w:shd w:val="clear" w:color="auto" w:fill="auto"/>
            <w:vAlign w:val="center"/>
            <w:hideMark/>
          </w:tcPr>
          <w:p w14:paraId="7BDB2624" w14:textId="77777777" w:rsidR="0086235C" w:rsidRPr="002A00C3" w:rsidRDefault="0086235C" w:rsidP="00B57D80">
            <w:pPr>
              <w:spacing w:after="0" w:line="240" w:lineRule="auto"/>
              <w:rPr>
                <w:rFonts w:ascii="Calibri" w:eastAsia="Times New Roman" w:hAnsi="Calibri" w:cs="Times New Roman"/>
                <w:i/>
                <w:iCs/>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86235C" w:rsidRPr="002A00C3" w:rsidRDefault="0086235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gridSpan w:val="3"/>
            <w:tcBorders>
              <w:top w:val="single" w:sz="8" w:space="0" w:color="auto"/>
              <w:left w:val="nil"/>
              <w:bottom w:val="double" w:sz="6" w:space="0" w:color="auto"/>
              <w:right w:val="double" w:sz="6" w:space="0" w:color="000000"/>
            </w:tcBorders>
            <w:shd w:val="clear" w:color="auto" w:fill="auto"/>
            <w:vAlign w:val="bottom"/>
            <w:hideMark/>
          </w:tcPr>
          <w:p w14:paraId="0F702814" w14:textId="2B3047DA" w:rsidR="0086235C" w:rsidRPr="002A00C3" w:rsidRDefault="0086235C" w:rsidP="0080409C">
            <w:pPr>
              <w:spacing w:after="0" w:line="240" w:lineRule="auto"/>
              <w:jc w:val="center"/>
              <w:rPr>
                <w:rFonts w:ascii="Calibri" w:eastAsia="Times New Roman" w:hAnsi="Calibri" w:cs="Times New Roman"/>
                <w:b/>
                <w:bCs/>
                <w:color w:val="000000"/>
                <w:sz w:val="16"/>
                <w:szCs w:val="16"/>
                <w:lang w:val="en-GB" w:eastAsia="en-GB"/>
              </w:rPr>
            </w:pPr>
          </w:p>
        </w:tc>
      </w:tr>
      <w:tr w:rsidR="0086235C" w:rsidRPr="0033508F"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86235C" w:rsidRPr="002A00C3" w:rsidRDefault="0086235C"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p>
        </w:tc>
      </w:tr>
      <w:tr w:rsidR="0086235C" w:rsidRPr="0033508F" w14:paraId="365A206E" w14:textId="77777777" w:rsidTr="009820C8">
        <w:trPr>
          <w:trHeight w:val="75"/>
        </w:trPr>
        <w:tc>
          <w:tcPr>
            <w:tcW w:w="986" w:type="dxa"/>
            <w:tcBorders>
              <w:top w:val="nil"/>
              <w:left w:val="nil"/>
              <w:bottom w:val="nil"/>
              <w:right w:val="nil"/>
            </w:tcBorders>
            <w:shd w:val="clear" w:color="auto" w:fill="auto"/>
            <w:noWrap/>
            <w:vAlign w:val="bottom"/>
            <w:hideMark/>
          </w:tcPr>
          <w:p w14:paraId="2AA1B1C6"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182DC702"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2F38558B" w14:textId="77777777" w:rsidR="0086235C" w:rsidRPr="002A00C3" w:rsidRDefault="0086235C" w:rsidP="002919FB">
            <w:pPr>
              <w:spacing w:after="0" w:line="240" w:lineRule="auto"/>
              <w:rPr>
                <w:rFonts w:ascii="Calibri" w:eastAsia="Times New Roman" w:hAnsi="Calibri" w:cs="Times New Roman"/>
                <w:color w:val="000000"/>
                <w:sz w:val="16"/>
                <w:szCs w:val="16"/>
                <w:lang w:val="en-GB" w:eastAsia="en-GB"/>
              </w:rPr>
            </w:pPr>
          </w:p>
          <w:p w14:paraId="1F3689B8"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A4E119E"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068F98"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46BFB913"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254" w:type="dxa"/>
            <w:tcBorders>
              <w:top w:val="nil"/>
              <w:left w:val="nil"/>
              <w:bottom w:val="nil"/>
              <w:right w:val="nil"/>
            </w:tcBorders>
            <w:shd w:val="clear" w:color="auto" w:fill="auto"/>
            <w:noWrap/>
            <w:vAlign w:val="bottom"/>
            <w:hideMark/>
          </w:tcPr>
          <w:p w14:paraId="442BD54F"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0A31582" w14:textId="77777777" w:rsidR="0086235C" w:rsidRPr="002A00C3" w:rsidRDefault="0086235C"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B7D05F3" w14:textId="77777777" w:rsidR="0086235C" w:rsidRPr="002A00C3" w:rsidRDefault="0086235C" w:rsidP="00B57D80">
            <w:pPr>
              <w:spacing w:after="0" w:line="240" w:lineRule="auto"/>
              <w:rPr>
                <w:rFonts w:ascii="Calibri" w:eastAsia="Times New Roman" w:hAnsi="Calibri" w:cs="Times New Roman"/>
                <w:color w:val="000000"/>
                <w:lang w:val="en-GB" w:eastAsia="en-GB"/>
              </w:rPr>
            </w:pPr>
          </w:p>
        </w:tc>
      </w:tr>
      <w:tr w:rsidR="0086235C" w:rsidRPr="0033508F"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86235C" w:rsidRPr="002A00C3" w:rsidRDefault="0086235C"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ad"/>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 language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20721" w:rsidRPr="0033508F" w14:paraId="033688E8" w14:textId="77777777" w:rsidTr="007A6490">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73A24" w:rsidRPr="0033508F" w14:paraId="3FFA2F1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57F4A6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F57283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DAEA00B"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F3EACB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6275102B"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42DDE606"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3B92757"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126E17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BA54AAE"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F2EE023"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45959FC"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3F72DB41"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501991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5BA44F"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BBB3C1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FC626C"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55881A8"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66E809F3"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4919FC8"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1AB869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1C56F48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F0605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6AD06BA"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12100DE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52D00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60295D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C3A82D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BBB2F80"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71A2BD4"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7430C209"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98279E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D8C12A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1B441D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B4DF51F"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C18C51"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67F6BEA5"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29EFE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5E46027"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5549BB1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9A619B"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259F3666"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33508F" w14:paraId="2A91E1B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11D96B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72B802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ADF8525"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1C03D2C1"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9B908C2"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33508F" w14:paraId="1B83E19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33508F" w14:paraId="2391C9EF" w14:textId="77777777" w:rsidTr="007A649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5440C7E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33508F"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bl>
    <w:p w14:paraId="273C9B54"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p w14:paraId="5B1FB098" w14:textId="380C8959" w:rsidR="00273A24" w:rsidRDefault="00273A2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53FDE848"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33508F" w14:paraId="6A939E9D" w14:textId="77777777" w:rsidTr="007A6490">
        <w:trPr>
          <w:cantSplit/>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7A6490">
        <w:trPr>
          <w:cantSplit/>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7A6490">
        <w:trPr>
          <w:cantSplit/>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3508F" w14:paraId="1D79F524" w14:textId="77777777" w:rsidTr="007A6490">
        <w:trPr>
          <w:cantSplit/>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3508F" w14:paraId="3D7BF859" w14:textId="77777777" w:rsidTr="007A6490">
        <w:trPr>
          <w:cantSplit/>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sectPr w:rsidR="00784E7F" w:rsidSect="00273A24">
      <w:headerReference w:type="default" r:id="rId11"/>
      <w:footerReference w:type="default" r:id="rId12"/>
      <w:headerReference w:type="first" r:id="rId13"/>
      <w:endnotePr>
        <w:numFmt w:val="decimal"/>
      </w:endnotePr>
      <w:type w:val="continuous"/>
      <w:pgSz w:w="11906" w:h="16838"/>
      <w:pgMar w:top="1843"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8DF6" w14:textId="77777777" w:rsidR="00352E4C" w:rsidRDefault="00352E4C" w:rsidP="00261299">
      <w:pPr>
        <w:spacing w:after="0" w:line="240" w:lineRule="auto"/>
      </w:pPr>
      <w:r>
        <w:separator/>
      </w:r>
    </w:p>
  </w:endnote>
  <w:endnote w:type="continuationSeparator" w:id="0">
    <w:p w14:paraId="3B91B2AB" w14:textId="77777777" w:rsidR="00352E4C" w:rsidRDefault="00352E4C" w:rsidP="00261299">
      <w:pPr>
        <w:spacing w:after="0" w:line="240" w:lineRule="auto"/>
      </w:pPr>
      <w:r>
        <w:continuationSeparator/>
      </w:r>
    </w:p>
  </w:endnote>
  <w:endnote w:id="1">
    <w:p w14:paraId="2BBB29CE" w14:textId="77777777" w:rsidR="003400A2" w:rsidRPr="00D61355" w:rsidRDefault="003400A2" w:rsidP="00DC3994">
      <w:pPr>
        <w:pStyle w:val="ab"/>
        <w:spacing w:before="120" w:after="120"/>
        <w:ind w:left="284" w:firstLine="0"/>
        <w:rPr>
          <w:rFonts w:asciiTheme="minorHAnsi" w:hAnsiTheme="minorHAnsi" w:cstheme="minorHAnsi"/>
          <w:sz w:val="18"/>
          <w:szCs w:val="18"/>
          <w:lang w:val="en-GB"/>
        </w:rPr>
      </w:pPr>
      <w:r w:rsidRPr="00D61355">
        <w:rPr>
          <w:rStyle w:val="ad"/>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3400A2" w:rsidRPr="00D61355" w:rsidRDefault="003400A2" w:rsidP="00DC3994">
      <w:pPr>
        <w:pStyle w:val="ab"/>
        <w:spacing w:before="120" w:after="120"/>
        <w:ind w:left="284" w:firstLine="0"/>
        <w:rPr>
          <w:rFonts w:asciiTheme="minorHAnsi" w:hAnsiTheme="minorHAnsi" w:cstheme="minorHAnsi"/>
          <w:sz w:val="18"/>
          <w:szCs w:val="18"/>
          <w:lang w:val="en-GB"/>
        </w:rPr>
      </w:pPr>
      <w:r w:rsidRPr="00D61355">
        <w:rPr>
          <w:rStyle w:val="ad"/>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1C1A553" w14:textId="77777777" w:rsidR="003400A2" w:rsidRPr="00D61355" w:rsidRDefault="003400A2" w:rsidP="00DC3994">
      <w:pPr>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af0"/>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af0"/>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3400A2" w:rsidRPr="00D61355" w:rsidRDefault="003400A2" w:rsidP="00DC3994">
      <w:pPr>
        <w:pStyle w:val="ae"/>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3400A2" w:rsidRPr="00D61355" w:rsidRDefault="003400A2" w:rsidP="00DC3994">
      <w:pPr>
        <w:pStyle w:val="ae"/>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86235C" w:rsidRPr="00D61355" w:rsidRDefault="0086235C" w:rsidP="00DC3994">
      <w:pPr>
        <w:keepNext/>
        <w:keepLines/>
        <w:tabs>
          <w:tab w:val="left" w:pos="426"/>
        </w:tabs>
        <w:spacing w:before="120" w:after="120"/>
        <w:ind w:left="284"/>
        <w:jc w:val="both"/>
        <w:rPr>
          <w:rFonts w:cstheme="minorHAnsi"/>
          <w:sz w:val="18"/>
          <w:szCs w:val="18"/>
          <w:highlight w:val="lightGray"/>
          <w:lang w:val="en-GB"/>
        </w:rPr>
      </w:pPr>
      <w:r w:rsidRPr="00D61355">
        <w:rPr>
          <w:rStyle w:val="ad"/>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14:paraId="056C6B94" w14:textId="77777777" w:rsidR="0086235C" w:rsidRPr="00D61355" w:rsidRDefault="0086235C" w:rsidP="00DC3994">
      <w:pPr>
        <w:pStyle w:val="ae"/>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86235C" w:rsidRPr="00D61355" w:rsidRDefault="0086235C" w:rsidP="00DC3994">
      <w:pPr>
        <w:pStyle w:val="ae"/>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86235C" w:rsidRPr="00D61355" w:rsidRDefault="0086235C" w:rsidP="009A46D5">
      <w:pPr>
        <w:pStyle w:val="ae"/>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3400A2" w:rsidRPr="00D61355" w:rsidRDefault="003400A2" w:rsidP="00DC3994">
      <w:pPr>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3400A2" w:rsidRPr="00D61355" w:rsidRDefault="003400A2" w:rsidP="00DC3994">
      <w:pPr>
        <w:spacing w:before="120" w:after="120"/>
        <w:ind w:left="284"/>
        <w:jc w:val="both"/>
        <w:rPr>
          <w:rFonts w:cstheme="minorHAnsi"/>
          <w:sz w:val="18"/>
          <w:szCs w:val="18"/>
          <w:lang w:val="en-GB"/>
        </w:rPr>
      </w:pPr>
      <w:r w:rsidRPr="00D61355">
        <w:rPr>
          <w:rStyle w:val="ad"/>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3FFB7228" w14:textId="563E11A6" w:rsidR="003400A2" w:rsidRDefault="003400A2">
        <w:pPr>
          <w:pStyle w:val="a7"/>
          <w:jc w:val="center"/>
        </w:pPr>
        <w:r>
          <w:fldChar w:fldCharType="begin"/>
        </w:r>
        <w:r>
          <w:instrText xml:space="preserve"> PAGE   \* MERGEFORMAT </w:instrText>
        </w:r>
        <w:r>
          <w:fldChar w:fldCharType="separate"/>
        </w:r>
        <w:r w:rsidR="0033508F">
          <w:rPr>
            <w:noProof/>
          </w:rPr>
          <w:t>2</w:t>
        </w:r>
        <w:r>
          <w:rPr>
            <w:noProof/>
          </w:rPr>
          <w:fldChar w:fldCharType="end"/>
        </w:r>
      </w:p>
    </w:sdtContent>
  </w:sdt>
  <w:p w14:paraId="2C573DCD" w14:textId="77777777" w:rsidR="003400A2" w:rsidRDefault="003400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A04FA" w14:textId="77777777" w:rsidR="00352E4C" w:rsidRDefault="00352E4C" w:rsidP="00261299">
      <w:pPr>
        <w:spacing w:after="0" w:line="240" w:lineRule="auto"/>
      </w:pPr>
      <w:r>
        <w:separator/>
      </w:r>
    </w:p>
  </w:footnote>
  <w:footnote w:type="continuationSeparator" w:id="0">
    <w:p w14:paraId="05EC8CEA" w14:textId="77777777" w:rsidR="00352E4C" w:rsidRDefault="00352E4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3EDB" w14:textId="77777777" w:rsidR="009634B5" w:rsidRDefault="009634B5" w:rsidP="009634B5">
    <w:pPr>
      <w:pStyle w:val="a5"/>
      <w:tabs>
        <w:tab w:val="clear" w:pos="4536"/>
        <w:tab w:val="clear" w:pos="9072"/>
        <w:tab w:val="right" w:pos="11340"/>
      </w:tabs>
      <w:rPr>
        <w:sz w:val="4"/>
        <w:szCs w:val="4"/>
      </w:rPr>
    </w:pPr>
  </w:p>
  <w:tbl>
    <w:tblPr>
      <w:tblStyle w:val="afc"/>
      <w:tblW w:w="13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3827"/>
      <w:gridCol w:w="3260"/>
      <w:gridCol w:w="2551"/>
    </w:tblGrid>
    <w:tr w:rsidR="006D214B" w14:paraId="530ACEFA" w14:textId="77777777" w:rsidTr="006D214B">
      <w:tc>
        <w:tcPr>
          <w:tcW w:w="4111" w:type="dxa"/>
          <w:tcMar>
            <w:left w:w="0" w:type="dxa"/>
            <w:right w:w="28" w:type="dxa"/>
          </w:tcMar>
        </w:tcPr>
        <w:p w14:paraId="46823AFD" w14:textId="4DF23E20" w:rsidR="006D214B" w:rsidRDefault="006D214B" w:rsidP="009634B5">
          <w:pPr>
            <w:pStyle w:val="a5"/>
            <w:jc w:val="center"/>
          </w:pPr>
        </w:p>
      </w:tc>
      <w:tc>
        <w:tcPr>
          <w:tcW w:w="3827" w:type="dxa"/>
          <w:vAlign w:val="center"/>
        </w:tcPr>
        <w:p w14:paraId="75EA7B43" w14:textId="77777777" w:rsidR="006D214B" w:rsidRPr="00474762" w:rsidDel="00DC1B56" w:rsidRDefault="006D214B" w:rsidP="00E1069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CD495F7" w14:textId="3F87B161" w:rsidR="006D214B" w:rsidRPr="0033508F" w:rsidRDefault="006D214B" w:rsidP="00E1069D">
          <w:pPr>
            <w:pStyle w:val="a5"/>
            <w:jc w:val="center"/>
            <w:rPr>
              <w:lang w:val="en-US"/>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c>
      <w:tc>
        <w:tcPr>
          <w:tcW w:w="3260" w:type="dxa"/>
        </w:tcPr>
        <w:p w14:paraId="160940FC" w14:textId="77777777" w:rsidR="006D214B" w:rsidRPr="008822F4" w:rsidRDefault="006D214B" w:rsidP="0079749D">
          <w:pPr>
            <w:tabs>
              <w:tab w:val="left" w:pos="3119"/>
            </w:tabs>
            <w:jc w:val="right"/>
            <w:rPr>
              <w:rFonts w:ascii="Verdana" w:hAnsi="Verdana"/>
              <w:b/>
              <w:i/>
              <w:color w:val="003CB4"/>
              <w:sz w:val="14"/>
              <w:szCs w:val="16"/>
              <w:lang w:val="en-GB"/>
            </w:rPr>
          </w:pPr>
          <w:r w:rsidRPr="008822F4">
            <w:rPr>
              <w:rFonts w:ascii="Verdana" w:hAnsi="Verdana"/>
              <w:b/>
              <w:i/>
              <w:color w:val="003CB4"/>
              <w:sz w:val="14"/>
              <w:szCs w:val="16"/>
              <w:lang w:val="en-GB"/>
            </w:rPr>
            <w:t xml:space="preserve">Student’s name </w:t>
          </w:r>
        </w:p>
        <w:p w14:paraId="7C0EC93A" w14:textId="2A958A6D" w:rsidR="006D214B" w:rsidRPr="008822F4" w:rsidRDefault="006D214B" w:rsidP="006D214B">
          <w:pPr>
            <w:tabs>
              <w:tab w:val="left" w:pos="3119"/>
            </w:tabs>
            <w:ind w:left="-424" w:right="-709"/>
            <w:jc w:val="right"/>
            <w:rPr>
              <w:rFonts w:ascii="Verdana" w:hAnsi="Verdana"/>
              <w:b/>
              <w:i/>
              <w:color w:val="003CB4"/>
              <w:sz w:val="14"/>
              <w:szCs w:val="16"/>
              <w:lang w:val="en-GB"/>
            </w:rPr>
          </w:pPr>
          <w:r>
            <w:rPr>
              <w:rFonts w:ascii="Verdana" w:hAnsi="Verdana"/>
              <w:b/>
              <w:i/>
              <w:color w:val="003CB4"/>
              <w:sz w:val="14"/>
              <w:szCs w:val="16"/>
              <w:lang w:val="en-GB"/>
            </w:rPr>
            <w:t>__________</w:t>
          </w:r>
          <w:r w:rsidRPr="008822F4">
            <w:rPr>
              <w:rFonts w:ascii="Verdana" w:hAnsi="Verdana"/>
              <w:b/>
              <w:i/>
              <w:color w:val="003CB4"/>
              <w:sz w:val="14"/>
              <w:szCs w:val="16"/>
              <w:lang w:val="en-GB"/>
            </w:rPr>
            <w:t>__</w:t>
          </w:r>
          <w:r>
            <w:rPr>
              <w:rFonts w:ascii="Verdana" w:hAnsi="Verdana"/>
              <w:b/>
              <w:i/>
              <w:color w:val="003CB4"/>
              <w:sz w:val="14"/>
              <w:szCs w:val="16"/>
              <w:lang w:val="en-GB"/>
            </w:rPr>
            <w:t>_____________</w:t>
          </w:r>
          <w:r w:rsidRPr="008822F4">
            <w:rPr>
              <w:rFonts w:ascii="Verdana" w:hAnsi="Verdana"/>
              <w:b/>
              <w:i/>
              <w:color w:val="003CB4"/>
              <w:sz w:val="14"/>
              <w:szCs w:val="16"/>
              <w:lang w:val="en-GB"/>
            </w:rPr>
            <w:t>_____________</w:t>
          </w:r>
        </w:p>
        <w:p w14:paraId="5E4AB36C" w14:textId="26447051" w:rsidR="006D214B" w:rsidRPr="008822F4" w:rsidRDefault="006D214B" w:rsidP="006D214B">
          <w:pPr>
            <w:tabs>
              <w:tab w:val="left" w:pos="2360"/>
              <w:tab w:val="left" w:pos="3119"/>
            </w:tabs>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3D71B365" w14:textId="72D23217" w:rsidR="006D214B" w:rsidRPr="00FA6F77" w:rsidRDefault="006D214B" w:rsidP="00E1069D">
          <w:pPr>
            <w:tabs>
              <w:tab w:val="left" w:pos="3119"/>
            </w:tabs>
            <w:jc w:val="right"/>
            <w:rPr>
              <w:rFonts w:ascii="Verdana" w:hAnsi="Verdana"/>
              <w:b/>
              <w:i/>
              <w:color w:val="003CB4"/>
              <w:sz w:val="14"/>
              <w:szCs w:val="16"/>
              <w:highlight w:val="yellow"/>
            </w:rPr>
          </w:pPr>
          <w:r w:rsidRPr="008822F4">
            <w:rPr>
              <w:rFonts w:ascii="Verdana" w:hAnsi="Verdana"/>
              <w:b/>
              <w:i/>
              <w:color w:val="003CB4"/>
              <w:sz w:val="14"/>
              <w:szCs w:val="16"/>
              <w:lang w:val="en-GB"/>
            </w:rPr>
            <w:t>Academic Year 20__/20__</w:t>
          </w:r>
        </w:p>
      </w:tc>
      <w:tc>
        <w:tcPr>
          <w:tcW w:w="2551" w:type="dxa"/>
          <w:vAlign w:val="center"/>
        </w:tcPr>
        <w:p w14:paraId="6CA00C75" w14:textId="6F516E4C" w:rsidR="006D214B" w:rsidRPr="00FA6F77" w:rsidRDefault="006D214B" w:rsidP="006D214B">
          <w:pPr>
            <w:tabs>
              <w:tab w:val="left" w:pos="3119"/>
            </w:tabs>
            <w:ind w:left="568" w:hanging="568"/>
            <w:jc w:val="right"/>
            <w:rPr>
              <w:rFonts w:ascii="Verdana" w:hAnsi="Verdana"/>
              <w:b/>
              <w:i/>
              <w:color w:val="003CB4"/>
              <w:sz w:val="14"/>
              <w:szCs w:val="16"/>
              <w:highlight w:val="yellow"/>
            </w:rPr>
          </w:pPr>
          <w:r>
            <w:rPr>
              <w:rFonts w:ascii="Verdana" w:hAnsi="Verdana"/>
              <w:b/>
              <w:i/>
              <w:color w:val="003CB4"/>
              <w:sz w:val="14"/>
              <w:szCs w:val="16"/>
              <w:highlight w:val="yellow"/>
            </w:rPr>
            <w:t>_______</w:t>
          </w:r>
        </w:p>
      </w:tc>
    </w:tr>
  </w:tbl>
  <w:p w14:paraId="62F75A49" w14:textId="02EACEE7" w:rsidR="003400A2" w:rsidRPr="00017866" w:rsidRDefault="003400A2" w:rsidP="00C87D1B">
    <w:pPr>
      <w:pStyle w:val="a5"/>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9123" w14:textId="77777777" w:rsidR="003400A2" w:rsidRDefault="003400A2">
    <w:pPr>
      <w:pStyle w:val="a5"/>
    </w:pPr>
    <w:r>
      <w:rPr>
        <w:noProof/>
        <w:lang w:val="uk-UA" w:eastAsia="uk-U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2096"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17866"/>
    <w:rsid w:val="00022A30"/>
    <w:rsid w:val="0003170E"/>
    <w:rsid w:val="00031FD9"/>
    <w:rsid w:val="00033564"/>
    <w:rsid w:val="00034B8E"/>
    <w:rsid w:val="00041B24"/>
    <w:rsid w:val="00051255"/>
    <w:rsid w:val="00051A0B"/>
    <w:rsid w:val="00053256"/>
    <w:rsid w:val="00060981"/>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075"/>
    <w:rsid w:val="00197F9F"/>
    <w:rsid w:val="001A18A2"/>
    <w:rsid w:val="001A1C71"/>
    <w:rsid w:val="001A50C1"/>
    <w:rsid w:val="001A5521"/>
    <w:rsid w:val="001B60A3"/>
    <w:rsid w:val="001B6503"/>
    <w:rsid w:val="001C1EAB"/>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3A24"/>
    <w:rsid w:val="00276432"/>
    <w:rsid w:val="0028621A"/>
    <w:rsid w:val="002903B5"/>
    <w:rsid w:val="002919FB"/>
    <w:rsid w:val="002955C5"/>
    <w:rsid w:val="00295B98"/>
    <w:rsid w:val="002973C1"/>
    <w:rsid w:val="002A00C3"/>
    <w:rsid w:val="002A1F9F"/>
    <w:rsid w:val="002B616F"/>
    <w:rsid w:val="002C0F75"/>
    <w:rsid w:val="002C4509"/>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08F"/>
    <w:rsid w:val="00335274"/>
    <w:rsid w:val="003378A2"/>
    <w:rsid w:val="003400A2"/>
    <w:rsid w:val="00340ED6"/>
    <w:rsid w:val="003416BC"/>
    <w:rsid w:val="00341C40"/>
    <w:rsid w:val="0034461D"/>
    <w:rsid w:val="00352016"/>
    <w:rsid w:val="00352E4C"/>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BB6"/>
    <w:rsid w:val="00490FD6"/>
    <w:rsid w:val="0049269E"/>
    <w:rsid w:val="0049322B"/>
    <w:rsid w:val="00493FF5"/>
    <w:rsid w:val="004A519A"/>
    <w:rsid w:val="004A5297"/>
    <w:rsid w:val="004B6426"/>
    <w:rsid w:val="004C42DE"/>
    <w:rsid w:val="004C4684"/>
    <w:rsid w:val="004D2F6F"/>
    <w:rsid w:val="004D31F9"/>
    <w:rsid w:val="004D524B"/>
    <w:rsid w:val="004E1BEE"/>
    <w:rsid w:val="004E2479"/>
    <w:rsid w:val="004E5157"/>
    <w:rsid w:val="004F6083"/>
    <w:rsid w:val="00503287"/>
    <w:rsid w:val="00513692"/>
    <w:rsid w:val="00513908"/>
    <w:rsid w:val="0051559D"/>
    <w:rsid w:val="005161EC"/>
    <w:rsid w:val="005227CF"/>
    <w:rsid w:val="00523061"/>
    <w:rsid w:val="00523EBC"/>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E7A"/>
    <w:rsid w:val="005B176D"/>
    <w:rsid w:val="005C0D84"/>
    <w:rsid w:val="005C2D3A"/>
    <w:rsid w:val="005C3868"/>
    <w:rsid w:val="005C62B4"/>
    <w:rsid w:val="005D0CC7"/>
    <w:rsid w:val="005D1858"/>
    <w:rsid w:val="005D20A9"/>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44A7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0D04"/>
    <w:rsid w:val="006C2A8F"/>
    <w:rsid w:val="006C5A54"/>
    <w:rsid w:val="006C5DFA"/>
    <w:rsid w:val="006C6865"/>
    <w:rsid w:val="006C68B3"/>
    <w:rsid w:val="006D0130"/>
    <w:rsid w:val="006D1EFD"/>
    <w:rsid w:val="006D214B"/>
    <w:rsid w:val="006D3CA9"/>
    <w:rsid w:val="006D6928"/>
    <w:rsid w:val="006D7AC9"/>
    <w:rsid w:val="006E0FB8"/>
    <w:rsid w:val="006E2CDC"/>
    <w:rsid w:val="006E4863"/>
    <w:rsid w:val="006F04F8"/>
    <w:rsid w:val="006F0E49"/>
    <w:rsid w:val="006F3133"/>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81C"/>
    <w:rsid w:val="007A31E9"/>
    <w:rsid w:val="007A6490"/>
    <w:rsid w:val="007B185A"/>
    <w:rsid w:val="007C1289"/>
    <w:rsid w:val="007C4DC4"/>
    <w:rsid w:val="007C709A"/>
    <w:rsid w:val="007C7720"/>
    <w:rsid w:val="007D0F19"/>
    <w:rsid w:val="007D38D8"/>
    <w:rsid w:val="007D6237"/>
    <w:rsid w:val="007D63D4"/>
    <w:rsid w:val="007D6BF6"/>
    <w:rsid w:val="007E0CD6"/>
    <w:rsid w:val="007E3ABE"/>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36E9A"/>
    <w:rsid w:val="00840259"/>
    <w:rsid w:val="008427A0"/>
    <w:rsid w:val="00850683"/>
    <w:rsid w:val="00851B23"/>
    <w:rsid w:val="0085310B"/>
    <w:rsid w:val="0085617C"/>
    <w:rsid w:val="00856419"/>
    <w:rsid w:val="00857641"/>
    <w:rsid w:val="00857932"/>
    <w:rsid w:val="0086235C"/>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135"/>
    <w:rsid w:val="008C4FF7"/>
    <w:rsid w:val="008C554A"/>
    <w:rsid w:val="008C62AC"/>
    <w:rsid w:val="008D28A6"/>
    <w:rsid w:val="008D4767"/>
    <w:rsid w:val="008D4FBF"/>
    <w:rsid w:val="008D7AEE"/>
    <w:rsid w:val="008E4690"/>
    <w:rsid w:val="008E69F4"/>
    <w:rsid w:val="008F1983"/>
    <w:rsid w:val="008F6193"/>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6182F"/>
    <w:rsid w:val="009634B5"/>
    <w:rsid w:val="009648CC"/>
    <w:rsid w:val="00965957"/>
    <w:rsid w:val="0096615E"/>
    <w:rsid w:val="0096641B"/>
    <w:rsid w:val="009675C3"/>
    <w:rsid w:val="00976B7F"/>
    <w:rsid w:val="00980165"/>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16077"/>
    <w:rsid w:val="00A24DC5"/>
    <w:rsid w:val="00A25053"/>
    <w:rsid w:val="00A25257"/>
    <w:rsid w:val="00A3562A"/>
    <w:rsid w:val="00A357FC"/>
    <w:rsid w:val="00A36C36"/>
    <w:rsid w:val="00A36CA5"/>
    <w:rsid w:val="00A41550"/>
    <w:rsid w:val="00A43B25"/>
    <w:rsid w:val="00A43CF0"/>
    <w:rsid w:val="00A52BCF"/>
    <w:rsid w:val="00A52C96"/>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2FFE"/>
    <w:rsid w:val="00AA39E2"/>
    <w:rsid w:val="00AA5645"/>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F4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09C"/>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69D"/>
    <w:rsid w:val="00E11D8B"/>
    <w:rsid w:val="00E13202"/>
    <w:rsid w:val="00E140F4"/>
    <w:rsid w:val="00E15FC2"/>
    <w:rsid w:val="00E16FA3"/>
    <w:rsid w:val="00E241B7"/>
    <w:rsid w:val="00E3579C"/>
    <w:rsid w:val="00E35F1C"/>
    <w:rsid w:val="00E37571"/>
    <w:rsid w:val="00E44170"/>
    <w:rsid w:val="00E501A6"/>
    <w:rsid w:val="00E52A24"/>
    <w:rsid w:val="00E5697F"/>
    <w:rsid w:val="00E635FD"/>
    <w:rsid w:val="00E636B5"/>
    <w:rsid w:val="00E648DD"/>
    <w:rsid w:val="00E64A2D"/>
    <w:rsid w:val="00E65A4C"/>
    <w:rsid w:val="00E721CF"/>
    <w:rsid w:val="00E72314"/>
    <w:rsid w:val="00E744AB"/>
    <w:rsid w:val="00E75BF3"/>
    <w:rsid w:val="00E75EAB"/>
    <w:rsid w:val="00E764A4"/>
    <w:rsid w:val="00E8048B"/>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3B9"/>
    <w:rsid w:val="00EC6898"/>
    <w:rsid w:val="00EC7C21"/>
    <w:rsid w:val="00ED396E"/>
    <w:rsid w:val="00EE4B30"/>
    <w:rsid w:val="00EE6BDA"/>
    <w:rsid w:val="00EE7760"/>
    <w:rsid w:val="00EF20F0"/>
    <w:rsid w:val="00F01A1E"/>
    <w:rsid w:val="00F163D3"/>
    <w:rsid w:val="00F20721"/>
    <w:rsid w:val="00F223CF"/>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9825478E-BBF9-436B-9749-77D0B4F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afb">
    <w:name w:val="FollowedHyperlink"/>
    <w:basedOn w:val="a2"/>
    <w:uiPriority w:val="99"/>
    <w:semiHidden/>
    <w:unhideWhenUsed/>
    <w:rsid w:val="00805A12"/>
    <w:rPr>
      <w:color w:val="800080" w:themeColor="followedHyperlink"/>
      <w:u w:val="single"/>
    </w:rPr>
  </w:style>
  <w:style w:type="table" w:styleId="afc">
    <w:name w:val="Table Grid"/>
    <w:basedOn w:val="a3"/>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FDF91-D5EF-4F52-8626-398872EB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747</TotalTime>
  <Pages>2</Pages>
  <Words>2099</Words>
  <Characters>1197</Characters>
  <Application>Microsoft Office Word</Application>
  <DocSecurity>0</DocSecurity>
  <Lines>9</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24</cp:revision>
  <cp:lastPrinted>2015-06-12T10:28:00Z</cp:lastPrinted>
  <dcterms:created xsi:type="dcterms:W3CDTF">2015-11-25T09:33:00Z</dcterms:created>
  <dcterms:modified xsi:type="dcterms:W3CDTF">2022-10-15T10:14:00Z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